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3" w:rsidRDefault="00512F37" w:rsidP="00512F37">
      <w:pPr>
        <w:jc w:val="center"/>
      </w:pPr>
      <w:r>
        <w:t xml:space="preserve">PPH </w:t>
      </w:r>
      <w:r w:rsidR="00A50413">
        <w:t>Audit Results</w:t>
      </w:r>
    </w:p>
    <w:p w:rsidR="00512F37" w:rsidRDefault="00512F37" w:rsidP="00512F37">
      <w:pPr>
        <w:jc w:val="center"/>
      </w:pPr>
    </w:p>
    <w:p w:rsidR="00A50413" w:rsidRDefault="00A50413" w:rsidP="00A50413">
      <w:r>
        <w:t>Month ______________</w:t>
      </w:r>
      <w:r>
        <w:tab/>
      </w:r>
      <w:r>
        <w:tab/>
        <w:t>Year___________</w:t>
      </w:r>
    </w:p>
    <w:p w:rsidR="00A50413" w:rsidRDefault="00A50413" w:rsidP="00A50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50"/>
        <w:gridCol w:w="1710"/>
        <w:gridCol w:w="1530"/>
        <w:gridCol w:w="1158"/>
        <w:gridCol w:w="795"/>
        <w:gridCol w:w="945"/>
      </w:tblGrid>
      <w:tr w:rsidR="00512F37" w:rsidTr="00512F37">
        <w:tc>
          <w:tcPr>
            <w:tcW w:w="2088" w:type="dxa"/>
          </w:tcPr>
          <w:p w:rsidR="00A50413" w:rsidRDefault="00A50413" w:rsidP="00A50413">
            <w:r>
              <w:t>Patient Name</w:t>
            </w:r>
          </w:p>
          <w:p w:rsidR="00A50413" w:rsidRDefault="00A50413" w:rsidP="00A50413">
            <w:r>
              <w:t>MRN #</w:t>
            </w:r>
          </w:p>
        </w:tc>
        <w:tc>
          <w:tcPr>
            <w:tcW w:w="1350" w:type="dxa"/>
          </w:tcPr>
          <w:p w:rsidR="00A50413" w:rsidRDefault="00A50413" w:rsidP="00A50413">
            <w:r>
              <w:t>Del Date</w:t>
            </w:r>
          </w:p>
          <w:p w:rsidR="00A50413" w:rsidRDefault="00A50413" w:rsidP="00A50413">
            <w:r>
              <w:t>Type of Del</w:t>
            </w:r>
            <w:r w:rsidR="00512F37">
              <w:t xml:space="preserve"> </w:t>
            </w:r>
          </w:p>
          <w:p w:rsidR="00A50413" w:rsidRDefault="00512F37" w:rsidP="00A50413">
            <w:r>
              <w:t>Date of PPH</w:t>
            </w:r>
          </w:p>
        </w:tc>
        <w:tc>
          <w:tcPr>
            <w:tcW w:w="1710" w:type="dxa"/>
          </w:tcPr>
          <w:p w:rsidR="00A50413" w:rsidRDefault="00512F37" w:rsidP="00A50413">
            <w:r>
              <w:t>Blood loss:</w:t>
            </w:r>
          </w:p>
          <w:p w:rsidR="00512F37" w:rsidRDefault="00512F37" w:rsidP="00A50413">
            <w:r>
              <w:t>EBL/ QBL</w:t>
            </w:r>
          </w:p>
          <w:p w:rsidR="00512F37" w:rsidRDefault="00512F37" w:rsidP="00A50413">
            <w:r>
              <w:t>Total loss</w:t>
            </w:r>
          </w:p>
        </w:tc>
        <w:tc>
          <w:tcPr>
            <w:tcW w:w="1530" w:type="dxa"/>
          </w:tcPr>
          <w:p w:rsidR="00A50413" w:rsidRDefault="00512F37" w:rsidP="00A50413">
            <w:r>
              <w:t xml:space="preserve">Did </w:t>
            </w:r>
            <w:proofErr w:type="spellStart"/>
            <w:r>
              <w:t>pt</w:t>
            </w:r>
            <w:proofErr w:type="spellEnd"/>
            <w:r>
              <w:t xml:space="preserve"> receive blood transfusion?</w:t>
            </w:r>
          </w:p>
        </w:tc>
        <w:tc>
          <w:tcPr>
            <w:tcW w:w="1158" w:type="dxa"/>
          </w:tcPr>
          <w:p w:rsidR="00A50413" w:rsidRDefault="00512F37" w:rsidP="00A50413">
            <w:r>
              <w:t xml:space="preserve">Did </w:t>
            </w:r>
            <w:proofErr w:type="spellStart"/>
            <w:r>
              <w:t>Hct</w:t>
            </w:r>
            <w:proofErr w:type="spellEnd"/>
            <w:r>
              <w:t xml:space="preserve"> drop more than 10 pts</w:t>
            </w:r>
          </w:p>
        </w:tc>
        <w:tc>
          <w:tcPr>
            <w:tcW w:w="795" w:type="dxa"/>
          </w:tcPr>
          <w:p w:rsidR="00A50413" w:rsidRDefault="00512F37" w:rsidP="00A50413">
            <w:r>
              <w:t>Audit Done?</w:t>
            </w:r>
          </w:p>
        </w:tc>
        <w:tc>
          <w:tcPr>
            <w:tcW w:w="945" w:type="dxa"/>
          </w:tcPr>
          <w:p w:rsidR="00A50413" w:rsidRDefault="00512F37" w:rsidP="00A50413">
            <w:r>
              <w:t>Incident Report?</w:t>
            </w:r>
          </w:p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512F37" w:rsidRDefault="00512F37" w:rsidP="00A50413"/>
          <w:p w:rsidR="00A50413" w:rsidRDefault="00A50413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512F37" w:rsidRDefault="00512F37" w:rsidP="00A50413"/>
          <w:p w:rsidR="00A50413" w:rsidRDefault="00A50413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512F37" w:rsidRDefault="00512F37" w:rsidP="00A50413"/>
          <w:p w:rsidR="00A50413" w:rsidRDefault="00A50413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A50413" w:rsidRDefault="00A50413" w:rsidP="00A50413"/>
          <w:p w:rsidR="00A50413" w:rsidRDefault="00A50413" w:rsidP="00A50413"/>
          <w:p w:rsidR="00512F37" w:rsidRDefault="00512F37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  <w:tr w:rsidR="00512F37" w:rsidTr="00512F37">
        <w:tc>
          <w:tcPr>
            <w:tcW w:w="2088" w:type="dxa"/>
          </w:tcPr>
          <w:p w:rsidR="00512F37" w:rsidRDefault="00512F37" w:rsidP="00A50413"/>
          <w:p w:rsidR="00A50413" w:rsidRDefault="00A50413" w:rsidP="00A50413"/>
        </w:tc>
        <w:tc>
          <w:tcPr>
            <w:tcW w:w="1350" w:type="dxa"/>
          </w:tcPr>
          <w:p w:rsidR="00A50413" w:rsidRDefault="00A50413" w:rsidP="00A50413"/>
        </w:tc>
        <w:tc>
          <w:tcPr>
            <w:tcW w:w="1710" w:type="dxa"/>
          </w:tcPr>
          <w:p w:rsidR="00A50413" w:rsidRDefault="00A50413" w:rsidP="00A50413"/>
        </w:tc>
        <w:tc>
          <w:tcPr>
            <w:tcW w:w="1530" w:type="dxa"/>
          </w:tcPr>
          <w:p w:rsidR="00A50413" w:rsidRDefault="00A50413" w:rsidP="00A50413"/>
        </w:tc>
        <w:tc>
          <w:tcPr>
            <w:tcW w:w="1158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</w:tr>
    </w:tbl>
    <w:p w:rsidR="00A50413" w:rsidRDefault="00A50413" w:rsidP="00A50413">
      <w:bookmarkStart w:id="0" w:name="_GoBack"/>
      <w:bookmarkEnd w:id="0"/>
    </w:p>
    <w:sectPr w:rsidR="00A50413" w:rsidSect="00512F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13"/>
    <w:rsid w:val="002673DB"/>
    <w:rsid w:val="00392216"/>
    <w:rsid w:val="00512F37"/>
    <w:rsid w:val="00A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D783F327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Lisa A</dc:creator>
  <cp:keywords/>
  <dc:description/>
  <cp:lastModifiedBy>Early, Lisa A</cp:lastModifiedBy>
  <cp:revision>5</cp:revision>
  <dcterms:created xsi:type="dcterms:W3CDTF">2016-08-02T16:54:00Z</dcterms:created>
  <dcterms:modified xsi:type="dcterms:W3CDTF">2016-08-24T20:39:00Z</dcterms:modified>
</cp:coreProperties>
</file>