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13" w:rsidRDefault="00A50413" w:rsidP="00E6797E">
      <w:pPr>
        <w:jc w:val="center"/>
      </w:pPr>
      <w:r>
        <w:t>Severe Hypertensive Crisis Audit Results</w:t>
      </w:r>
    </w:p>
    <w:p w:rsidR="00A50413" w:rsidRDefault="00A50413" w:rsidP="00A50413">
      <w:r>
        <w:t>Month ______________</w:t>
      </w:r>
      <w:r>
        <w:tab/>
      </w:r>
      <w:r>
        <w:tab/>
        <w:t>Year___________</w:t>
      </w:r>
    </w:p>
    <w:p w:rsidR="00A50413" w:rsidRDefault="00A50413" w:rsidP="00A50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260"/>
        <w:gridCol w:w="1440"/>
        <w:gridCol w:w="2130"/>
        <w:gridCol w:w="795"/>
        <w:gridCol w:w="945"/>
        <w:gridCol w:w="1008"/>
      </w:tblGrid>
      <w:tr w:rsidR="00A50413" w:rsidTr="00A50413">
        <w:tc>
          <w:tcPr>
            <w:tcW w:w="1998" w:type="dxa"/>
          </w:tcPr>
          <w:p w:rsidR="00A50413" w:rsidRDefault="00A50413" w:rsidP="00A50413">
            <w:r>
              <w:t>Patient Name</w:t>
            </w:r>
          </w:p>
          <w:p w:rsidR="00A50413" w:rsidRDefault="00A50413" w:rsidP="00A50413">
            <w:r>
              <w:t>MRN #</w:t>
            </w:r>
          </w:p>
        </w:tc>
        <w:tc>
          <w:tcPr>
            <w:tcW w:w="1260" w:type="dxa"/>
          </w:tcPr>
          <w:p w:rsidR="00A50413" w:rsidRDefault="00A50413" w:rsidP="00A50413">
            <w:r>
              <w:t>Del Date</w:t>
            </w:r>
          </w:p>
          <w:p w:rsidR="00A50413" w:rsidRDefault="00A50413" w:rsidP="00A50413">
            <w:r>
              <w:t>Type of Del</w:t>
            </w:r>
          </w:p>
          <w:p w:rsidR="00A50413" w:rsidRDefault="00A50413" w:rsidP="00A50413">
            <w:r>
              <w:t>Date of Crisis</w:t>
            </w:r>
          </w:p>
        </w:tc>
        <w:tc>
          <w:tcPr>
            <w:tcW w:w="1440" w:type="dxa"/>
          </w:tcPr>
          <w:p w:rsidR="00A50413" w:rsidRDefault="00A50413" w:rsidP="00A50413">
            <w:r>
              <w:t xml:space="preserve">Did </w:t>
            </w:r>
            <w:proofErr w:type="spellStart"/>
            <w:r>
              <w:t>pt</w:t>
            </w:r>
            <w:proofErr w:type="spellEnd"/>
            <w:r>
              <w:t xml:space="preserve"> meet Severe HTN criteria?</w:t>
            </w:r>
          </w:p>
        </w:tc>
        <w:tc>
          <w:tcPr>
            <w:tcW w:w="2130" w:type="dxa"/>
          </w:tcPr>
          <w:p w:rsidR="00A50413" w:rsidRDefault="00A50413" w:rsidP="00A50413">
            <w:r>
              <w:t xml:space="preserve">Did </w:t>
            </w:r>
            <w:proofErr w:type="spellStart"/>
            <w:r>
              <w:t>pt</w:t>
            </w:r>
            <w:proofErr w:type="spellEnd"/>
            <w:r>
              <w:t xml:space="preserve"> receive HTN protocol meds within 1 hour of crisis</w:t>
            </w:r>
          </w:p>
        </w:tc>
        <w:tc>
          <w:tcPr>
            <w:tcW w:w="795" w:type="dxa"/>
          </w:tcPr>
          <w:p w:rsidR="00A50413" w:rsidRDefault="00A50413" w:rsidP="00A50413">
            <w:r>
              <w:t>Audit Done?</w:t>
            </w:r>
          </w:p>
        </w:tc>
        <w:tc>
          <w:tcPr>
            <w:tcW w:w="945" w:type="dxa"/>
          </w:tcPr>
          <w:p w:rsidR="00A50413" w:rsidRDefault="00A50413" w:rsidP="00A50413">
            <w:r>
              <w:t>Incident Report?</w:t>
            </w:r>
          </w:p>
        </w:tc>
        <w:tc>
          <w:tcPr>
            <w:tcW w:w="1008" w:type="dxa"/>
          </w:tcPr>
          <w:p w:rsidR="00A50413" w:rsidRDefault="00A50413" w:rsidP="00A50413">
            <w:r>
              <w:t>Other info?</w:t>
            </w:r>
          </w:p>
        </w:tc>
      </w:tr>
      <w:tr w:rsidR="00A50413" w:rsidTr="00A50413">
        <w:tc>
          <w:tcPr>
            <w:tcW w:w="1998" w:type="dxa"/>
          </w:tcPr>
          <w:p w:rsidR="00A50413" w:rsidRDefault="00A50413" w:rsidP="00A50413"/>
          <w:p w:rsidR="00A50413" w:rsidRDefault="00A50413" w:rsidP="00A50413"/>
          <w:p w:rsidR="00E6797E" w:rsidRDefault="00E6797E" w:rsidP="00A50413"/>
        </w:tc>
        <w:tc>
          <w:tcPr>
            <w:tcW w:w="1260" w:type="dxa"/>
          </w:tcPr>
          <w:p w:rsidR="00A50413" w:rsidRDefault="00A50413" w:rsidP="00A50413"/>
        </w:tc>
        <w:tc>
          <w:tcPr>
            <w:tcW w:w="1440" w:type="dxa"/>
          </w:tcPr>
          <w:p w:rsidR="00A50413" w:rsidRDefault="00A50413" w:rsidP="00A50413"/>
        </w:tc>
        <w:tc>
          <w:tcPr>
            <w:tcW w:w="2130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  <w:tc>
          <w:tcPr>
            <w:tcW w:w="1008" w:type="dxa"/>
          </w:tcPr>
          <w:p w:rsidR="00A50413" w:rsidRDefault="00A50413" w:rsidP="00A50413"/>
        </w:tc>
      </w:tr>
      <w:tr w:rsidR="00A50413" w:rsidTr="00A50413">
        <w:tc>
          <w:tcPr>
            <w:tcW w:w="1998" w:type="dxa"/>
          </w:tcPr>
          <w:p w:rsidR="00A50413" w:rsidRDefault="00A50413" w:rsidP="00A50413"/>
          <w:p w:rsidR="00A50413" w:rsidRDefault="00A50413" w:rsidP="00A50413"/>
          <w:p w:rsidR="00E6797E" w:rsidRDefault="00E6797E" w:rsidP="00A50413"/>
        </w:tc>
        <w:tc>
          <w:tcPr>
            <w:tcW w:w="1260" w:type="dxa"/>
          </w:tcPr>
          <w:p w:rsidR="00A50413" w:rsidRDefault="00A50413" w:rsidP="00A50413"/>
        </w:tc>
        <w:tc>
          <w:tcPr>
            <w:tcW w:w="1440" w:type="dxa"/>
          </w:tcPr>
          <w:p w:rsidR="00A50413" w:rsidRDefault="00A50413" w:rsidP="00A50413"/>
        </w:tc>
        <w:tc>
          <w:tcPr>
            <w:tcW w:w="2130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  <w:tc>
          <w:tcPr>
            <w:tcW w:w="1008" w:type="dxa"/>
          </w:tcPr>
          <w:p w:rsidR="00A50413" w:rsidRDefault="00A50413" w:rsidP="00A50413"/>
        </w:tc>
      </w:tr>
      <w:tr w:rsidR="00A50413" w:rsidTr="00A50413">
        <w:tc>
          <w:tcPr>
            <w:tcW w:w="1998" w:type="dxa"/>
          </w:tcPr>
          <w:p w:rsidR="00A50413" w:rsidRDefault="00A50413" w:rsidP="00A50413"/>
          <w:p w:rsidR="00A50413" w:rsidRDefault="00A50413" w:rsidP="00A50413"/>
          <w:p w:rsidR="00E6797E" w:rsidRDefault="00E6797E" w:rsidP="00A50413"/>
        </w:tc>
        <w:tc>
          <w:tcPr>
            <w:tcW w:w="1260" w:type="dxa"/>
          </w:tcPr>
          <w:p w:rsidR="00A50413" w:rsidRDefault="00A50413" w:rsidP="00A50413"/>
        </w:tc>
        <w:tc>
          <w:tcPr>
            <w:tcW w:w="1440" w:type="dxa"/>
          </w:tcPr>
          <w:p w:rsidR="00A50413" w:rsidRDefault="00A50413" w:rsidP="00A50413"/>
        </w:tc>
        <w:tc>
          <w:tcPr>
            <w:tcW w:w="2130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  <w:tc>
          <w:tcPr>
            <w:tcW w:w="1008" w:type="dxa"/>
          </w:tcPr>
          <w:p w:rsidR="00A50413" w:rsidRDefault="00A50413" w:rsidP="00A50413"/>
        </w:tc>
      </w:tr>
      <w:tr w:rsidR="00A50413" w:rsidTr="00A50413">
        <w:tc>
          <w:tcPr>
            <w:tcW w:w="1998" w:type="dxa"/>
          </w:tcPr>
          <w:p w:rsidR="00A50413" w:rsidRDefault="00A50413" w:rsidP="00A50413"/>
          <w:p w:rsidR="00A50413" w:rsidRDefault="00A50413" w:rsidP="00A50413"/>
          <w:p w:rsidR="00E6797E" w:rsidRDefault="00E6797E" w:rsidP="00A50413"/>
        </w:tc>
        <w:tc>
          <w:tcPr>
            <w:tcW w:w="1260" w:type="dxa"/>
          </w:tcPr>
          <w:p w:rsidR="00A50413" w:rsidRDefault="00A50413" w:rsidP="00A50413"/>
        </w:tc>
        <w:tc>
          <w:tcPr>
            <w:tcW w:w="1440" w:type="dxa"/>
          </w:tcPr>
          <w:p w:rsidR="00A50413" w:rsidRDefault="00A50413" w:rsidP="00A50413"/>
        </w:tc>
        <w:tc>
          <w:tcPr>
            <w:tcW w:w="2130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  <w:tc>
          <w:tcPr>
            <w:tcW w:w="1008" w:type="dxa"/>
          </w:tcPr>
          <w:p w:rsidR="00A50413" w:rsidRDefault="00A50413" w:rsidP="00A50413"/>
        </w:tc>
      </w:tr>
      <w:tr w:rsidR="00A50413" w:rsidTr="00A50413">
        <w:tc>
          <w:tcPr>
            <w:tcW w:w="1998" w:type="dxa"/>
          </w:tcPr>
          <w:p w:rsidR="00A50413" w:rsidRDefault="00A50413" w:rsidP="00A50413"/>
          <w:p w:rsidR="00A50413" w:rsidRDefault="00A50413" w:rsidP="00A50413"/>
          <w:p w:rsidR="00E6797E" w:rsidRDefault="00E6797E" w:rsidP="00A50413"/>
        </w:tc>
        <w:tc>
          <w:tcPr>
            <w:tcW w:w="1260" w:type="dxa"/>
          </w:tcPr>
          <w:p w:rsidR="00A50413" w:rsidRDefault="00A50413" w:rsidP="00A50413"/>
        </w:tc>
        <w:tc>
          <w:tcPr>
            <w:tcW w:w="1440" w:type="dxa"/>
          </w:tcPr>
          <w:p w:rsidR="00A50413" w:rsidRDefault="00A50413" w:rsidP="00A50413"/>
        </w:tc>
        <w:tc>
          <w:tcPr>
            <w:tcW w:w="2130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  <w:tc>
          <w:tcPr>
            <w:tcW w:w="1008" w:type="dxa"/>
          </w:tcPr>
          <w:p w:rsidR="00A50413" w:rsidRDefault="00A50413" w:rsidP="00A50413"/>
        </w:tc>
      </w:tr>
      <w:tr w:rsidR="00A50413" w:rsidTr="00A50413">
        <w:tc>
          <w:tcPr>
            <w:tcW w:w="1998" w:type="dxa"/>
          </w:tcPr>
          <w:p w:rsidR="00A50413" w:rsidRDefault="00A50413" w:rsidP="00A50413"/>
          <w:p w:rsidR="00E6797E" w:rsidRDefault="00E6797E" w:rsidP="00A50413"/>
          <w:p w:rsidR="00A50413" w:rsidRDefault="00A50413" w:rsidP="00A50413"/>
        </w:tc>
        <w:tc>
          <w:tcPr>
            <w:tcW w:w="1260" w:type="dxa"/>
          </w:tcPr>
          <w:p w:rsidR="00A50413" w:rsidRDefault="00A50413" w:rsidP="00A50413"/>
        </w:tc>
        <w:tc>
          <w:tcPr>
            <w:tcW w:w="1440" w:type="dxa"/>
          </w:tcPr>
          <w:p w:rsidR="00A50413" w:rsidRDefault="00A50413" w:rsidP="00A50413"/>
        </w:tc>
        <w:tc>
          <w:tcPr>
            <w:tcW w:w="2130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  <w:tc>
          <w:tcPr>
            <w:tcW w:w="1008" w:type="dxa"/>
          </w:tcPr>
          <w:p w:rsidR="00A50413" w:rsidRDefault="00A50413" w:rsidP="00A50413"/>
        </w:tc>
      </w:tr>
      <w:tr w:rsidR="00A50413" w:rsidTr="00A50413">
        <w:tc>
          <w:tcPr>
            <w:tcW w:w="1998" w:type="dxa"/>
          </w:tcPr>
          <w:p w:rsidR="00A50413" w:rsidRDefault="00A50413" w:rsidP="00A50413"/>
          <w:p w:rsidR="00A50413" w:rsidRDefault="00A50413" w:rsidP="00A50413"/>
          <w:p w:rsidR="00E6797E" w:rsidRDefault="00E6797E" w:rsidP="00A50413"/>
        </w:tc>
        <w:tc>
          <w:tcPr>
            <w:tcW w:w="1260" w:type="dxa"/>
          </w:tcPr>
          <w:p w:rsidR="00A50413" w:rsidRDefault="00A50413" w:rsidP="00A50413"/>
        </w:tc>
        <w:tc>
          <w:tcPr>
            <w:tcW w:w="1440" w:type="dxa"/>
          </w:tcPr>
          <w:p w:rsidR="00A50413" w:rsidRDefault="00A50413" w:rsidP="00A50413"/>
        </w:tc>
        <w:tc>
          <w:tcPr>
            <w:tcW w:w="2130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  <w:tc>
          <w:tcPr>
            <w:tcW w:w="1008" w:type="dxa"/>
          </w:tcPr>
          <w:p w:rsidR="00A50413" w:rsidRDefault="00A50413" w:rsidP="00A50413"/>
        </w:tc>
      </w:tr>
      <w:tr w:rsidR="00A50413" w:rsidTr="00A50413">
        <w:tc>
          <w:tcPr>
            <w:tcW w:w="1998" w:type="dxa"/>
          </w:tcPr>
          <w:p w:rsidR="00A50413" w:rsidRDefault="00A50413" w:rsidP="00A50413"/>
          <w:p w:rsidR="00A50413" w:rsidRDefault="00A50413" w:rsidP="00A50413"/>
          <w:p w:rsidR="00E6797E" w:rsidRDefault="00E6797E" w:rsidP="00A50413"/>
        </w:tc>
        <w:tc>
          <w:tcPr>
            <w:tcW w:w="1260" w:type="dxa"/>
          </w:tcPr>
          <w:p w:rsidR="00A50413" w:rsidRDefault="00A50413" w:rsidP="00A50413"/>
        </w:tc>
        <w:tc>
          <w:tcPr>
            <w:tcW w:w="1440" w:type="dxa"/>
          </w:tcPr>
          <w:p w:rsidR="00A50413" w:rsidRDefault="00A50413" w:rsidP="00A50413"/>
        </w:tc>
        <w:tc>
          <w:tcPr>
            <w:tcW w:w="2130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  <w:tc>
          <w:tcPr>
            <w:tcW w:w="1008" w:type="dxa"/>
          </w:tcPr>
          <w:p w:rsidR="00A50413" w:rsidRDefault="00A50413" w:rsidP="00A50413"/>
        </w:tc>
      </w:tr>
      <w:tr w:rsidR="00A50413" w:rsidTr="00A50413">
        <w:tc>
          <w:tcPr>
            <w:tcW w:w="1998" w:type="dxa"/>
          </w:tcPr>
          <w:p w:rsidR="00A50413" w:rsidRDefault="00A50413" w:rsidP="00A50413"/>
          <w:p w:rsidR="00E6797E" w:rsidRDefault="00E6797E" w:rsidP="00A50413"/>
          <w:p w:rsidR="00A50413" w:rsidRDefault="00A50413" w:rsidP="00A50413"/>
        </w:tc>
        <w:tc>
          <w:tcPr>
            <w:tcW w:w="1260" w:type="dxa"/>
          </w:tcPr>
          <w:p w:rsidR="00A50413" w:rsidRDefault="00A50413" w:rsidP="00A50413"/>
        </w:tc>
        <w:tc>
          <w:tcPr>
            <w:tcW w:w="1440" w:type="dxa"/>
          </w:tcPr>
          <w:p w:rsidR="00A50413" w:rsidRDefault="00A50413" w:rsidP="00A50413"/>
        </w:tc>
        <w:tc>
          <w:tcPr>
            <w:tcW w:w="2130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  <w:tc>
          <w:tcPr>
            <w:tcW w:w="1008" w:type="dxa"/>
          </w:tcPr>
          <w:p w:rsidR="00A50413" w:rsidRDefault="00A50413" w:rsidP="00A50413"/>
        </w:tc>
      </w:tr>
      <w:tr w:rsidR="00A50413" w:rsidTr="00A50413">
        <w:tc>
          <w:tcPr>
            <w:tcW w:w="1998" w:type="dxa"/>
          </w:tcPr>
          <w:p w:rsidR="00A50413" w:rsidRDefault="00A50413" w:rsidP="00A50413"/>
          <w:p w:rsidR="00E6797E" w:rsidRDefault="00E6797E" w:rsidP="00A50413"/>
          <w:p w:rsidR="00A50413" w:rsidRDefault="00A50413" w:rsidP="00A50413"/>
        </w:tc>
        <w:tc>
          <w:tcPr>
            <w:tcW w:w="1260" w:type="dxa"/>
          </w:tcPr>
          <w:p w:rsidR="00A50413" w:rsidRDefault="00A50413" w:rsidP="00A50413"/>
        </w:tc>
        <w:tc>
          <w:tcPr>
            <w:tcW w:w="1440" w:type="dxa"/>
          </w:tcPr>
          <w:p w:rsidR="00A50413" w:rsidRDefault="00A50413" w:rsidP="00A50413"/>
        </w:tc>
        <w:tc>
          <w:tcPr>
            <w:tcW w:w="2130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  <w:tc>
          <w:tcPr>
            <w:tcW w:w="1008" w:type="dxa"/>
          </w:tcPr>
          <w:p w:rsidR="00A50413" w:rsidRDefault="00A50413" w:rsidP="00A50413"/>
        </w:tc>
      </w:tr>
      <w:tr w:rsidR="00A50413" w:rsidTr="00A50413">
        <w:tc>
          <w:tcPr>
            <w:tcW w:w="1998" w:type="dxa"/>
          </w:tcPr>
          <w:p w:rsidR="00A50413" w:rsidRDefault="00A50413" w:rsidP="00A50413"/>
          <w:p w:rsidR="00A50413" w:rsidRDefault="00A50413" w:rsidP="00A50413"/>
          <w:p w:rsidR="00E6797E" w:rsidRDefault="00E6797E" w:rsidP="00A50413"/>
        </w:tc>
        <w:tc>
          <w:tcPr>
            <w:tcW w:w="1260" w:type="dxa"/>
          </w:tcPr>
          <w:p w:rsidR="00A50413" w:rsidRDefault="00A50413" w:rsidP="00A50413"/>
        </w:tc>
        <w:tc>
          <w:tcPr>
            <w:tcW w:w="1440" w:type="dxa"/>
          </w:tcPr>
          <w:p w:rsidR="00A50413" w:rsidRDefault="00A50413" w:rsidP="00A50413"/>
        </w:tc>
        <w:tc>
          <w:tcPr>
            <w:tcW w:w="2130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  <w:tc>
          <w:tcPr>
            <w:tcW w:w="1008" w:type="dxa"/>
          </w:tcPr>
          <w:p w:rsidR="00A50413" w:rsidRDefault="00A50413" w:rsidP="00A50413"/>
        </w:tc>
      </w:tr>
      <w:tr w:rsidR="00A50413" w:rsidTr="00A50413">
        <w:tc>
          <w:tcPr>
            <w:tcW w:w="1998" w:type="dxa"/>
          </w:tcPr>
          <w:p w:rsidR="00A50413" w:rsidRDefault="00A50413" w:rsidP="00A50413"/>
          <w:p w:rsidR="00A50413" w:rsidRDefault="00A50413" w:rsidP="00A50413"/>
          <w:p w:rsidR="00E6797E" w:rsidRDefault="00E6797E" w:rsidP="00A50413"/>
        </w:tc>
        <w:tc>
          <w:tcPr>
            <w:tcW w:w="1260" w:type="dxa"/>
          </w:tcPr>
          <w:p w:rsidR="00A50413" w:rsidRDefault="00A50413" w:rsidP="00A50413"/>
        </w:tc>
        <w:tc>
          <w:tcPr>
            <w:tcW w:w="1440" w:type="dxa"/>
          </w:tcPr>
          <w:p w:rsidR="00A50413" w:rsidRDefault="00A50413" w:rsidP="00A50413"/>
        </w:tc>
        <w:tc>
          <w:tcPr>
            <w:tcW w:w="2130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  <w:tc>
          <w:tcPr>
            <w:tcW w:w="1008" w:type="dxa"/>
          </w:tcPr>
          <w:p w:rsidR="00A50413" w:rsidRDefault="00A50413" w:rsidP="00A50413"/>
        </w:tc>
      </w:tr>
      <w:tr w:rsidR="00A50413" w:rsidTr="00A50413">
        <w:tc>
          <w:tcPr>
            <w:tcW w:w="1998" w:type="dxa"/>
          </w:tcPr>
          <w:p w:rsidR="00A50413" w:rsidRDefault="00A50413" w:rsidP="00A50413"/>
          <w:p w:rsidR="00A50413" w:rsidRDefault="00A50413" w:rsidP="00A50413"/>
          <w:p w:rsidR="00E6797E" w:rsidRDefault="00E6797E" w:rsidP="00A50413">
            <w:bookmarkStart w:id="0" w:name="_GoBack"/>
            <w:bookmarkEnd w:id="0"/>
          </w:p>
        </w:tc>
        <w:tc>
          <w:tcPr>
            <w:tcW w:w="1260" w:type="dxa"/>
          </w:tcPr>
          <w:p w:rsidR="00A50413" w:rsidRDefault="00A50413" w:rsidP="00A50413"/>
        </w:tc>
        <w:tc>
          <w:tcPr>
            <w:tcW w:w="1440" w:type="dxa"/>
          </w:tcPr>
          <w:p w:rsidR="00A50413" w:rsidRDefault="00A50413" w:rsidP="00A50413"/>
        </w:tc>
        <w:tc>
          <w:tcPr>
            <w:tcW w:w="2130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  <w:tc>
          <w:tcPr>
            <w:tcW w:w="1008" w:type="dxa"/>
          </w:tcPr>
          <w:p w:rsidR="00A50413" w:rsidRDefault="00A50413" w:rsidP="00A50413"/>
        </w:tc>
      </w:tr>
      <w:tr w:rsidR="00A50413" w:rsidTr="00A50413">
        <w:tc>
          <w:tcPr>
            <w:tcW w:w="1998" w:type="dxa"/>
          </w:tcPr>
          <w:p w:rsidR="00A50413" w:rsidRDefault="00A50413" w:rsidP="00A50413"/>
          <w:p w:rsidR="00A50413" w:rsidRDefault="00A50413" w:rsidP="00A50413"/>
        </w:tc>
        <w:tc>
          <w:tcPr>
            <w:tcW w:w="1260" w:type="dxa"/>
          </w:tcPr>
          <w:p w:rsidR="00A50413" w:rsidRDefault="00A50413" w:rsidP="00A50413"/>
        </w:tc>
        <w:tc>
          <w:tcPr>
            <w:tcW w:w="1440" w:type="dxa"/>
          </w:tcPr>
          <w:p w:rsidR="00A50413" w:rsidRDefault="00A50413" w:rsidP="00A50413"/>
        </w:tc>
        <w:tc>
          <w:tcPr>
            <w:tcW w:w="2130" w:type="dxa"/>
          </w:tcPr>
          <w:p w:rsidR="00A50413" w:rsidRDefault="00A50413" w:rsidP="00A50413"/>
        </w:tc>
        <w:tc>
          <w:tcPr>
            <w:tcW w:w="795" w:type="dxa"/>
          </w:tcPr>
          <w:p w:rsidR="00A50413" w:rsidRDefault="00A50413" w:rsidP="00A50413"/>
        </w:tc>
        <w:tc>
          <w:tcPr>
            <w:tcW w:w="945" w:type="dxa"/>
          </w:tcPr>
          <w:p w:rsidR="00A50413" w:rsidRDefault="00A50413" w:rsidP="00A50413"/>
        </w:tc>
        <w:tc>
          <w:tcPr>
            <w:tcW w:w="1008" w:type="dxa"/>
          </w:tcPr>
          <w:p w:rsidR="00A50413" w:rsidRDefault="00A50413" w:rsidP="00A50413"/>
        </w:tc>
      </w:tr>
    </w:tbl>
    <w:p w:rsidR="00A50413" w:rsidRDefault="00A50413" w:rsidP="00A50413"/>
    <w:sectPr w:rsidR="00A50413" w:rsidSect="00E679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13"/>
    <w:rsid w:val="002673DB"/>
    <w:rsid w:val="00A50413"/>
    <w:rsid w:val="00E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B6F9FAC7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SFH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Early, Lisa A</dc:creator>
  <cp:keywords/>
  <dc:description/>
  <cp:lastModifiedBy>Early, Lisa A</cp:lastModifiedBy>
  <cp:revision>2</cp:revision>
  <dcterms:created xsi:type="dcterms:W3CDTF">2016-08-02T16:43:00Z</dcterms:created>
  <dcterms:modified xsi:type="dcterms:W3CDTF">2016-08-02T17:02:00Z</dcterms:modified>
</cp:coreProperties>
</file>